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15C" w:rsidRPr="005B7133" w:rsidRDefault="001F715C" w:rsidP="001F715C">
      <w:pPr>
        <w:spacing w:after="0"/>
        <w:rPr>
          <w:rFonts w:asciiTheme="minorHAnsi" w:hAnsiTheme="minorHAnsi"/>
        </w:rPr>
      </w:pPr>
      <w:r w:rsidRPr="005B7133">
        <w:rPr>
          <w:rFonts w:asciiTheme="minorHAnsi" w:hAnsiTheme="minorHAnsi"/>
        </w:rPr>
        <w:t>Folgende Angaben sollten Sie uns einreichen</w:t>
      </w:r>
      <w:r w:rsidR="00AA6031">
        <w:rPr>
          <w:rFonts w:asciiTheme="minorHAnsi" w:hAnsiTheme="minorHAnsi"/>
        </w:rPr>
        <w:t>:</w:t>
      </w:r>
      <w:r w:rsidRPr="005B7133">
        <w:rPr>
          <w:rFonts w:asciiTheme="minorHAnsi" w:hAnsiTheme="minorHAnsi"/>
        </w:rPr>
        <w:t xml:space="preserve"> </w:t>
      </w:r>
      <w:r w:rsidR="00AA6031">
        <w:rPr>
          <w:rFonts w:asciiTheme="minorHAnsi" w:hAnsiTheme="minorHAnsi"/>
        </w:rPr>
        <w:t>P</w:t>
      </w:r>
      <w:r w:rsidRPr="005B7133">
        <w:rPr>
          <w:rFonts w:asciiTheme="minorHAnsi" w:hAnsiTheme="minorHAnsi"/>
        </w:rPr>
        <w:t xml:space="preserve">er Hauspost oder </w:t>
      </w:r>
      <w:r w:rsidR="00AA6031">
        <w:rPr>
          <w:rFonts w:asciiTheme="minorHAnsi" w:hAnsiTheme="minorHAnsi"/>
        </w:rPr>
        <w:t xml:space="preserve">per </w:t>
      </w:r>
      <w:r w:rsidRPr="005B7133">
        <w:rPr>
          <w:rFonts w:asciiTheme="minorHAnsi" w:hAnsiTheme="minorHAnsi"/>
        </w:rPr>
        <w:t>Mail</w:t>
      </w:r>
    </w:p>
    <w:p w:rsidR="001F715C" w:rsidRPr="002E0552" w:rsidRDefault="001F715C" w:rsidP="001F715C">
      <w:pPr>
        <w:rPr>
          <w:rFonts w:asciiTheme="minorHAnsi" w:hAnsiTheme="minorHAnsi"/>
          <w:sz w:val="24"/>
          <w:szCs w:val="24"/>
        </w:rPr>
      </w:pPr>
      <w:r w:rsidRPr="002E0552">
        <w:rPr>
          <w:rFonts w:asciiTheme="minorHAnsi" w:hAnsiTheme="minorHAnsi"/>
          <w:b/>
          <w:bCs/>
          <w:sz w:val="24"/>
          <w:szCs w:val="24"/>
        </w:rPr>
        <w:t xml:space="preserve">1. Angaben zu Ihrer Person </w:t>
      </w:r>
    </w:p>
    <w:p w:rsidR="001F715C" w:rsidRPr="005B7133" w:rsidRDefault="001F715C" w:rsidP="001F715C">
      <w:pPr>
        <w:rPr>
          <w:rFonts w:asciiTheme="minorHAnsi" w:hAnsiTheme="minorHAnsi"/>
        </w:rPr>
      </w:pPr>
      <w:r w:rsidRPr="005B7133">
        <w:rPr>
          <w:rFonts w:asciiTheme="minorHAnsi" w:hAnsiTheme="minorHAnsi"/>
        </w:rPr>
        <w:t>Name: ___________________________________________________</w:t>
      </w:r>
    </w:p>
    <w:p w:rsidR="001F715C" w:rsidRPr="005B7133" w:rsidRDefault="001F715C" w:rsidP="001F715C">
      <w:pPr>
        <w:rPr>
          <w:rFonts w:asciiTheme="minorHAnsi" w:hAnsiTheme="minorHAnsi"/>
        </w:rPr>
      </w:pPr>
      <w:r w:rsidRPr="005B7133">
        <w:rPr>
          <w:rFonts w:asciiTheme="minorHAnsi" w:hAnsiTheme="minorHAnsi"/>
        </w:rPr>
        <w:t>E-Mail:  _____________________________Telefon: ______________</w:t>
      </w:r>
    </w:p>
    <w:p w:rsidR="001F715C" w:rsidRPr="002E0552" w:rsidRDefault="001F715C" w:rsidP="001F715C">
      <w:pPr>
        <w:rPr>
          <w:rFonts w:asciiTheme="minorHAnsi" w:hAnsiTheme="minorHAnsi"/>
          <w:sz w:val="24"/>
          <w:szCs w:val="24"/>
        </w:rPr>
      </w:pPr>
      <w:r w:rsidRPr="002E0552">
        <w:rPr>
          <w:rFonts w:asciiTheme="minorHAnsi" w:hAnsiTheme="minorHAnsi"/>
          <w:b/>
          <w:bCs/>
          <w:sz w:val="24"/>
          <w:szCs w:val="24"/>
        </w:rPr>
        <w:t xml:space="preserve">2. Angaben zum </w:t>
      </w:r>
      <w:r w:rsidR="00F60585">
        <w:rPr>
          <w:rFonts w:asciiTheme="minorHAnsi" w:hAnsiTheme="minorHAnsi"/>
          <w:b/>
          <w:bCs/>
          <w:sz w:val="24"/>
          <w:szCs w:val="24"/>
        </w:rPr>
        <w:t xml:space="preserve">digitalen </w:t>
      </w:r>
      <w:r w:rsidRPr="002E0552">
        <w:rPr>
          <w:rFonts w:asciiTheme="minorHAnsi" w:hAnsiTheme="minorHAnsi"/>
          <w:b/>
          <w:bCs/>
          <w:sz w:val="24"/>
          <w:szCs w:val="24"/>
        </w:rPr>
        <w:t xml:space="preserve">Semesterapparat </w:t>
      </w:r>
    </w:p>
    <w:p w:rsidR="001F715C" w:rsidRPr="005B7133" w:rsidRDefault="001F715C" w:rsidP="001F715C">
      <w:pPr>
        <w:rPr>
          <w:rFonts w:asciiTheme="minorHAnsi" w:hAnsiTheme="minorHAnsi"/>
        </w:rPr>
      </w:pPr>
      <w:r w:rsidRPr="005B7133">
        <w:rPr>
          <w:rFonts w:asciiTheme="minorHAnsi" w:hAnsiTheme="minorHAnsi"/>
        </w:rPr>
        <w:t>Titel der Veranstaltung: _________________________________________________________</w:t>
      </w:r>
    </w:p>
    <w:p w:rsidR="001F715C" w:rsidRPr="005B7133" w:rsidRDefault="001F715C" w:rsidP="001F715C">
      <w:pPr>
        <w:rPr>
          <w:rFonts w:asciiTheme="minorHAnsi" w:hAnsiTheme="minorHAnsi"/>
        </w:rPr>
      </w:pPr>
      <w:r w:rsidRPr="005B7133">
        <w:rPr>
          <w:rFonts w:asciiTheme="minorHAnsi" w:hAnsiTheme="minorHAnsi"/>
        </w:rPr>
        <w:t>Bis wann verfügbar? _________________Semester: SS ______ WS ______________________</w:t>
      </w:r>
    </w:p>
    <w:p w:rsidR="001F715C" w:rsidRPr="005B7133" w:rsidRDefault="001F715C" w:rsidP="001F715C">
      <w:pPr>
        <w:rPr>
          <w:rFonts w:asciiTheme="minorHAnsi" w:hAnsiTheme="minorHAnsi"/>
        </w:rPr>
      </w:pPr>
      <w:r w:rsidRPr="005B7133">
        <w:rPr>
          <w:rFonts w:asciiTheme="minorHAnsi" w:hAnsiTheme="minorHAnsi"/>
        </w:rPr>
        <w:t>Datum: ___________________________</w:t>
      </w:r>
    </w:p>
    <w:p w:rsidR="001F715C" w:rsidRPr="002E0552" w:rsidRDefault="001F715C" w:rsidP="001F715C">
      <w:pPr>
        <w:rPr>
          <w:rFonts w:asciiTheme="minorHAnsi" w:hAnsiTheme="minorHAnsi"/>
          <w:sz w:val="24"/>
          <w:szCs w:val="24"/>
        </w:rPr>
      </w:pPr>
      <w:r w:rsidRPr="002E0552">
        <w:rPr>
          <w:rFonts w:asciiTheme="minorHAnsi" w:hAnsiTheme="minorHAnsi"/>
          <w:b/>
          <w:bCs/>
          <w:sz w:val="24"/>
          <w:szCs w:val="24"/>
        </w:rPr>
        <w:t xml:space="preserve">3. Bücherliste mit allen bibliographischen Angaben </w:t>
      </w:r>
    </w:p>
    <w:p w:rsidR="001F715C" w:rsidRPr="005B7133" w:rsidRDefault="001F715C" w:rsidP="002E0552">
      <w:pPr>
        <w:spacing w:after="100"/>
        <w:rPr>
          <w:rFonts w:asciiTheme="minorHAnsi" w:hAnsiTheme="minorHAnsi"/>
        </w:rPr>
      </w:pPr>
      <w:r w:rsidRPr="002E0552">
        <w:rPr>
          <w:rFonts w:asciiTheme="minorHAnsi" w:hAnsiTheme="minorHAnsi"/>
          <w:b/>
          <w:bCs/>
          <w:sz w:val="24"/>
          <w:szCs w:val="24"/>
        </w:rPr>
        <w:t>Titelliste</w:t>
      </w:r>
      <w:r w:rsidRPr="005B7133">
        <w:rPr>
          <w:rFonts w:asciiTheme="minorHAnsi" w:hAnsiTheme="minorHAnsi"/>
          <w:b/>
          <w:bCs/>
        </w:rPr>
        <w:t xml:space="preserve"> </w:t>
      </w:r>
      <w:r w:rsidRPr="005B7133">
        <w:rPr>
          <w:rFonts w:asciiTheme="minorHAnsi" w:hAnsiTheme="minorHAnsi"/>
        </w:rPr>
        <w:t>(Zeilen ggf. hinzufügen)</w:t>
      </w:r>
      <w:r w:rsidR="00F60585">
        <w:rPr>
          <w:rFonts w:asciiTheme="minorHAnsi" w:hAnsiTheme="minorHAnsi"/>
        </w:rPr>
        <w:t xml:space="preserve"> </w:t>
      </w:r>
      <w:r w:rsidR="00F60585" w:rsidRPr="00F60585">
        <w:rPr>
          <w:rFonts w:asciiTheme="minorHAnsi" w:hAnsiTheme="minorHAnsi"/>
          <w:b/>
          <w:bCs/>
        </w:rPr>
        <w:t>Bitte beachten Sie das Urheberrecht, max. 15% des Werkes!</w:t>
      </w:r>
      <w:r w:rsidR="008A0887">
        <w:rPr>
          <w:rFonts w:asciiTheme="minorHAnsi" w:hAnsiTheme="minorHAnsi"/>
          <w:b/>
          <w:bCs/>
        </w:rPr>
        <w:br/>
        <w:t>Sollte der Titel als E-Book verfügbar sein wird das E-Book aus dem Katalog verlinkt.</w:t>
      </w: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4046"/>
        <w:gridCol w:w="2571"/>
        <w:gridCol w:w="1965"/>
      </w:tblGrid>
      <w:tr w:rsidR="001F715C" w:rsidRPr="005B7133" w:rsidTr="008A0887">
        <w:trPr>
          <w:trHeight w:val="213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</w:rPr>
            </w:pPr>
            <w:r w:rsidRPr="005B7133">
              <w:rPr>
                <w:rFonts w:asciiTheme="minorHAnsi" w:hAnsiTheme="minorHAnsi"/>
                <w:b/>
                <w:bCs/>
              </w:rPr>
              <w:t xml:space="preserve">Autor/Hrsg. 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</w:rPr>
            </w:pPr>
            <w:r w:rsidRPr="005B7133">
              <w:rPr>
                <w:rFonts w:asciiTheme="minorHAnsi" w:hAnsiTheme="minorHAnsi"/>
                <w:b/>
              </w:rPr>
              <w:t>Titel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F60585" w:rsidP="003F3F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Seitenangabe von – bis</w:t>
            </w:r>
            <w:r>
              <w:rPr>
                <w:rFonts w:asciiTheme="minorHAnsi" w:hAnsiTheme="minorHAnsi"/>
                <w:b/>
                <w:bCs/>
              </w:rPr>
              <w:br/>
              <w:t>ggf. Kapitel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</w:rPr>
            </w:pPr>
            <w:r w:rsidRPr="005B7133">
              <w:rPr>
                <w:rFonts w:asciiTheme="minorHAnsi" w:hAnsiTheme="minorHAnsi"/>
                <w:b/>
                <w:bCs/>
              </w:rPr>
              <w:t xml:space="preserve">Signatur </w:t>
            </w:r>
          </w:p>
        </w:tc>
      </w:tr>
      <w:tr w:rsidR="001F715C" w:rsidRPr="005B7133" w:rsidTr="008A0887">
        <w:trPr>
          <w:trHeight w:val="487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715C" w:rsidRPr="005B7133" w:rsidTr="008A0887">
        <w:trPr>
          <w:trHeight w:val="487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715C" w:rsidRPr="005B7133" w:rsidTr="008A0887">
        <w:trPr>
          <w:trHeight w:val="487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715C" w:rsidRPr="005B7133" w:rsidTr="008A0887">
        <w:trPr>
          <w:trHeight w:val="487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715C" w:rsidRPr="005B7133" w:rsidTr="008A0887">
        <w:trPr>
          <w:trHeight w:val="487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715C" w:rsidRPr="005B7133" w:rsidTr="008A0887">
        <w:trPr>
          <w:trHeight w:val="487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715C" w:rsidRPr="005B7133" w:rsidTr="008A0887">
        <w:trPr>
          <w:trHeight w:val="487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715C" w:rsidRPr="005B7133" w:rsidTr="008A0887">
        <w:trPr>
          <w:trHeight w:val="487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715C" w:rsidRPr="005B7133" w:rsidTr="008A0887">
        <w:trPr>
          <w:trHeight w:val="487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715C" w:rsidRPr="005B7133" w:rsidTr="008A0887">
        <w:trPr>
          <w:trHeight w:val="487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E0552" w:rsidRPr="005B7133" w:rsidTr="008A0887">
        <w:trPr>
          <w:trHeight w:val="487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552" w:rsidRPr="005B7133" w:rsidRDefault="002E0552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552" w:rsidRPr="005B7133" w:rsidRDefault="002E0552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552" w:rsidRPr="005B7133" w:rsidRDefault="002E0552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552" w:rsidRPr="005B7133" w:rsidRDefault="002E0552" w:rsidP="003F3F1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715C" w:rsidRPr="005B7133" w:rsidTr="008A0887">
        <w:trPr>
          <w:trHeight w:val="487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715C" w:rsidRPr="005B7133" w:rsidTr="008A0887">
        <w:trPr>
          <w:trHeight w:val="487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15C" w:rsidRPr="005B7133" w:rsidRDefault="001F715C" w:rsidP="003F3F1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DA42FF" w:rsidRPr="001F715C" w:rsidRDefault="00DA42FF" w:rsidP="002E0552"/>
    <w:sectPr w:rsidR="00DA42FF" w:rsidRPr="001F715C" w:rsidSect="002E0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 w:code="9"/>
      <w:pgMar w:top="1418" w:right="346" w:bottom="851" w:left="51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175C" w:rsidRDefault="00D5175C">
      <w:r>
        <w:separator/>
      </w:r>
    </w:p>
  </w:endnote>
  <w:endnote w:type="continuationSeparator" w:id="0">
    <w:p w:rsidR="00D5175C" w:rsidRDefault="00D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55">
    <w:panose1 w:val="020B060402020202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36C" w:rsidRDefault="00B7536C" w:rsidP="00A1736D"/>
  <w:p w:rsidR="00B7536C" w:rsidRDefault="00B7536C" w:rsidP="008008A6"/>
  <w:p w:rsidR="00B7536C" w:rsidRDefault="00B7536C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</w:tabs>
      <w:rPr>
        <w:rFonts w:ascii="Times New Roman" w:hAnsi="Times New Roman"/>
        <w:lang w:eastAsia="de-D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4E60" w:rsidRDefault="008F4E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4E60" w:rsidRDefault="008F4E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175C" w:rsidRDefault="00D5175C">
      <w:r>
        <w:separator/>
      </w:r>
    </w:p>
  </w:footnote>
  <w:footnote w:type="continuationSeparator" w:id="0">
    <w:p w:rsidR="00D5175C" w:rsidRDefault="00D5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36C" w:rsidRDefault="00B7536C">
    <w:pPr>
      <w:tabs>
        <w:tab w:val="left" w:pos="9921"/>
      </w:tabs>
      <w:rPr>
        <w:rFonts w:ascii="Times New Roman" w:hAnsi="Times New Roman"/>
        <w:lang w:bidi="x-none"/>
      </w:rPr>
    </w:pPr>
    <w:r>
      <w:br/>
    </w:r>
    <w:r w:rsidR="002631E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1313688" wp14:editId="1805E576">
              <wp:simplePos x="0" y="0"/>
              <wp:positionH relativeFrom="page">
                <wp:posOffset>3289300</wp:posOffset>
              </wp:positionH>
              <wp:positionV relativeFrom="page">
                <wp:posOffset>10134600</wp:posOffset>
              </wp:positionV>
              <wp:extent cx="3543300" cy="355600"/>
              <wp:effectExtent l="3175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433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36C" w:rsidRDefault="00B7536C">
                          <w:pPr>
                            <w:spacing w:line="288" w:lineRule="auto"/>
                            <w:jc w:val="right"/>
                            <w:rPr>
                              <w:rFonts w:ascii="Times New Roman" w:hAnsi="Times New Roman"/>
                              <w:lang w:eastAsia="de-DE" w:bidi="x-none"/>
                            </w:rPr>
                          </w:pPr>
                          <w:r>
                            <w:rPr>
                              <w:rFonts w:ascii="Univers 55" w:hAnsi="Univers 55"/>
                              <w:sz w:val="19"/>
                            </w:rPr>
                            <w:t xml:space="preserve">„Absenderkennung“ </w:t>
                          </w:r>
                          <w:r>
                            <w:rPr>
                              <w:rFonts w:ascii="Univers 55" w:hAnsi="Univers 55"/>
                              <w:sz w:val="19"/>
                            </w:rPr>
                            <w:cr/>
                            <w:t>Fb-Bezeichnung/Verwaltungseinheit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13688" id="Rectangle 4" o:spid="_x0000_s1026" style="position:absolute;margin-left:259pt;margin-top:798pt;width:279pt;height:2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" filled="f" stroked="f" strokeweight="1pt">
              <v:path arrowok="t"/>
              <v:textbox inset="0,0,0,0">
                <w:txbxContent>
                  <w:p w:rsidR="00B7536C" w:rsidRDefault="00B7536C">
                    <w:pPr>
                      <w:spacing w:line="288" w:lineRule="auto"/>
                      <w:jc w:val="right"/>
                      <w:rPr>
                        <w:rFonts w:ascii="Times New Roman" w:hAnsi="Times New Roman"/>
                        <w:lang w:eastAsia="de-DE" w:bidi="x-none"/>
                      </w:rPr>
                    </w:pPr>
                    <w:r>
                      <w:rPr>
                        <w:rFonts w:ascii="Univers 55" w:hAnsi="Univers 55"/>
                        <w:sz w:val="19"/>
                      </w:rPr>
                      <w:t xml:space="preserve">„Absenderkennung“ </w:t>
                    </w:r>
                    <w:r>
                      <w:rPr>
                        <w:rFonts w:ascii="Univers 55" w:hAnsi="Univers 55"/>
                        <w:sz w:val="19"/>
                      </w:rPr>
                      <w:cr/>
                      <w:t>Fb-Bezeichnung/Verwaltungseinheit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631E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540A27B" wp14:editId="0BA60E85">
              <wp:simplePos x="0" y="0"/>
              <wp:positionH relativeFrom="page">
                <wp:posOffset>6947535</wp:posOffset>
              </wp:positionH>
              <wp:positionV relativeFrom="page">
                <wp:posOffset>9777730</wp:posOffset>
              </wp:positionV>
              <wp:extent cx="612140" cy="612140"/>
              <wp:effectExtent l="3810" t="0" r="3175" b="190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140" cy="612140"/>
                      </a:xfrm>
                      <a:prstGeom prst="rect">
                        <a:avLst/>
                      </a:prstGeom>
                      <a:solidFill>
                        <a:srgbClr val="0F7E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36C" w:rsidRDefault="00B7536C">
                          <w:pPr>
                            <w:tabs>
                              <w:tab w:val="left" w:pos="709"/>
                            </w:tabs>
                            <w:rPr>
                              <w:rFonts w:ascii="Times New Roman" w:hAnsi="Times New Roman"/>
                              <w:lang w:eastAsia="de-DE" w:bidi="x-none"/>
                            </w:rPr>
                          </w:pPr>
                        </w:p>
                      </w:txbxContent>
                    </wps:txbx>
                    <wps:bodyPr rot="0" vert="horz" wrap="square" lIns="101600" tIns="101600" rIns="101600" bIns="10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40A27B" id="Rectangle 5" o:spid="_x0000_s1027" style="position:absolute;margin-left:547.05pt;margin-top:769.9pt;width:48.2pt;height:48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" fillcolor="#0f7ebf" stroked="f" strokeweight="1pt">
              <v:path arrowok="t"/>
              <v:textbox inset="8pt,8pt,8pt,8pt">
                <w:txbxContent>
                  <w:p w:rsidR="00B7536C" w:rsidRDefault="00B7536C">
                    <w:pPr>
                      <w:tabs>
                        <w:tab w:val="left" w:pos="709"/>
                      </w:tabs>
                      <w:rPr>
                        <w:rFonts w:ascii="Times New Roman" w:hAnsi="Times New Roman"/>
                        <w:lang w:eastAsia="de-DE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2631EC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7C87C2E1" wp14:editId="7F4C2546">
          <wp:simplePos x="0" y="0"/>
          <wp:positionH relativeFrom="page">
            <wp:posOffset>612140</wp:posOffset>
          </wp:positionH>
          <wp:positionV relativeFrom="page">
            <wp:posOffset>360045</wp:posOffset>
          </wp:positionV>
          <wp:extent cx="1689100" cy="901700"/>
          <wp:effectExtent l="0" t="0" r="0" b="0"/>
          <wp:wrapNone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0552" w:rsidRDefault="002E0552" w:rsidP="00A1736D">
    <w:pPr>
      <w:tabs>
        <w:tab w:val="left" w:pos="9921"/>
      </w:tabs>
      <w:rPr>
        <w:rFonts w:ascii="Times New Roman" w:hAnsi="Times New Roman"/>
        <w:lang w:bidi="x-none"/>
      </w:rPr>
    </w:pPr>
  </w:p>
  <w:p w:rsidR="002E0552" w:rsidRDefault="002E0552" w:rsidP="00A1736D">
    <w:pPr>
      <w:tabs>
        <w:tab w:val="left" w:pos="9921"/>
      </w:tabs>
      <w:rPr>
        <w:rFonts w:ascii="Times New Roman" w:hAnsi="Times New Roman"/>
        <w:lang w:bidi="x-none"/>
      </w:rPr>
    </w:pPr>
  </w:p>
  <w:p w:rsidR="002E0552" w:rsidRDefault="002E0552" w:rsidP="00A1736D">
    <w:pPr>
      <w:tabs>
        <w:tab w:val="left" w:pos="9921"/>
      </w:tabs>
      <w:rPr>
        <w:rFonts w:ascii="Times New Roman" w:hAnsi="Times New Roman"/>
        <w:lang w:bidi="x-none"/>
      </w:rPr>
    </w:pPr>
  </w:p>
  <w:p w:rsidR="002B0370" w:rsidRPr="002E0552" w:rsidRDefault="002B0370" w:rsidP="002E0552">
    <w:pPr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Digitaler </w:t>
    </w:r>
    <w:r w:rsidR="002E0552" w:rsidRPr="002E0552">
      <w:rPr>
        <w:rFonts w:asciiTheme="minorHAnsi" w:hAnsiTheme="minorHAnsi"/>
        <w:b/>
        <w:sz w:val="32"/>
        <w:szCs w:val="32"/>
      </w:rPr>
      <w:t>Semesterapparat-Bücherliste</w:t>
    </w:r>
    <w:r>
      <w:rPr>
        <w:rFonts w:asciiTheme="minorHAnsi" w:hAnsiTheme="minorHAnsi"/>
        <w:b/>
        <w:sz w:val="32"/>
        <w:szCs w:val="32"/>
      </w:rPr>
      <w:t xml:space="preserve"> </w:t>
    </w:r>
    <w:r w:rsidR="008F4E60">
      <w:rPr>
        <w:rFonts w:asciiTheme="minorHAnsi" w:hAnsiTheme="minorHAnsi"/>
        <w:b/>
        <w:sz w:val="32"/>
        <w:szCs w:val="32"/>
      </w:rPr>
      <w:t>und</w:t>
    </w:r>
    <w:r>
      <w:rPr>
        <w:rFonts w:asciiTheme="minorHAnsi" w:hAnsiTheme="minorHAnsi"/>
        <w:b/>
        <w:sz w:val="32"/>
        <w:szCs w:val="32"/>
      </w:rPr>
      <w:t xml:space="preserve"> Scanservice</w:t>
    </w:r>
  </w:p>
  <w:p w:rsidR="007C43AE" w:rsidRDefault="00694147" w:rsidP="00A1736D">
    <w:pPr>
      <w:tabs>
        <w:tab w:val="left" w:pos="9921"/>
      </w:tabs>
      <w:rPr>
        <w:rFonts w:ascii="Times New Roman" w:hAnsi="Times New Roman"/>
        <w:lang w:bidi="x-non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73EF215" wp14:editId="34D9C8A6">
          <wp:simplePos x="0" y="0"/>
          <wp:positionH relativeFrom="margin">
            <wp:align>right</wp:align>
          </wp:positionH>
          <wp:positionV relativeFrom="page">
            <wp:posOffset>640715</wp:posOffset>
          </wp:positionV>
          <wp:extent cx="2160000" cy="871200"/>
          <wp:effectExtent l="0" t="0" r="0" b="5715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K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36D" w:rsidRDefault="00A1736D" w:rsidP="00A1736D">
    <w:pPr>
      <w:pStyle w:val="Kopfzeile"/>
      <w:rPr>
        <w:lang w:eastAsia="de-DE"/>
      </w:rPr>
    </w:pPr>
  </w:p>
  <w:p w:rsidR="00A1736D" w:rsidRDefault="00B546EB" w:rsidP="00A1736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1F36AEA" wp14:editId="125947FC">
          <wp:simplePos x="0" y="0"/>
          <wp:positionH relativeFrom="margin">
            <wp:align>right</wp:align>
          </wp:positionH>
          <wp:positionV relativeFrom="page">
            <wp:posOffset>640715</wp:posOffset>
          </wp:positionV>
          <wp:extent cx="2160000" cy="871200"/>
          <wp:effectExtent l="0" t="0" r="0" b="5715"/>
          <wp:wrapNone/>
          <wp:docPr id="6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K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F6D63"/>
    <w:multiLevelType w:val="multilevel"/>
    <w:tmpl w:val="7738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72CF1"/>
    <w:multiLevelType w:val="hybridMultilevel"/>
    <w:tmpl w:val="6B681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08"/>
    <w:rsid w:val="0001707A"/>
    <w:rsid w:val="000240AD"/>
    <w:rsid w:val="00074F08"/>
    <w:rsid w:val="0008371F"/>
    <w:rsid w:val="00091808"/>
    <w:rsid w:val="00093A58"/>
    <w:rsid w:val="000A6079"/>
    <w:rsid w:val="000D4773"/>
    <w:rsid w:val="000D650B"/>
    <w:rsid w:val="000E09DE"/>
    <w:rsid w:val="00101C2C"/>
    <w:rsid w:val="00141687"/>
    <w:rsid w:val="001623E7"/>
    <w:rsid w:val="001703B8"/>
    <w:rsid w:val="0018036D"/>
    <w:rsid w:val="00185DC9"/>
    <w:rsid w:val="001A0741"/>
    <w:rsid w:val="001B4D35"/>
    <w:rsid w:val="001B6D57"/>
    <w:rsid w:val="001B779C"/>
    <w:rsid w:val="001E3C47"/>
    <w:rsid w:val="001F715C"/>
    <w:rsid w:val="00201EAE"/>
    <w:rsid w:val="0020264D"/>
    <w:rsid w:val="00210E89"/>
    <w:rsid w:val="00225CC8"/>
    <w:rsid w:val="002631AA"/>
    <w:rsid w:val="002631EC"/>
    <w:rsid w:val="00273A62"/>
    <w:rsid w:val="00274FE1"/>
    <w:rsid w:val="00275A5F"/>
    <w:rsid w:val="00285BD1"/>
    <w:rsid w:val="002910DD"/>
    <w:rsid w:val="002B0370"/>
    <w:rsid w:val="002C65C2"/>
    <w:rsid w:val="002D6DCA"/>
    <w:rsid w:val="002E0552"/>
    <w:rsid w:val="002F0E16"/>
    <w:rsid w:val="002F2E35"/>
    <w:rsid w:val="003023B0"/>
    <w:rsid w:val="00302D5E"/>
    <w:rsid w:val="003030AD"/>
    <w:rsid w:val="0031079B"/>
    <w:rsid w:val="00322288"/>
    <w:rsid w:val="0032516B"/>
    <w:rsid w:val="0032670A"/>
    <w:rsid w:val="00343693"/>
    <w:rsid w:val="0035613D"/>
    <w:rsid w:val="003B269E"/>
    <w:rsid w:val="003C7E91"/>
    <w:rsid w:val="003D0894"/>
    <w:rsid w:val="003D30A0"/>
    <w:rsid w:val="003E2BF8"/>
    <w:rsid w:val="003E4CAC"/>
    <w:rsid w:val="003F4698"/>
    <w:rsid w:val="00401B73"/>
    <w:rsid w:val="00404356"/>
    <w:rsid w:val="004350C2"/>
    <w:rsid w:val="004671BB"/>
    <w:rsid w:val="00475594"/>
    <w:rsid w:val="00484472"/>
    <w:rsid w:val="004A0C67"/>
    <w:rsid w:val="004B4316"/>
    <w:rsid w:val="004B5853"/>
    <w:rsid w:val="004D0DF7"/>
    <w:rsid w:val="004E41C1"/>
    <w:rsid w:val="004E713D"/>
    <w:rsid w:val="004F431D"/>
    <w:rsid w:val="0050438D"/>
    <w:rsid w:val="0051281F"/>
    <w:rsid w:val="00516190"/>
    <w:rsid w:val="00516E64"/>
    <w:rsid w:val="0053793F"/>
    <w:rsid w:val="00546F7F"/>
    <w:rsid w:val="005538F8"/>
    <w:rsid w:val="005554F8"/>
    <w:rsid w:val="00572A93"/>
    <w:rsid w:val="005A037D"/>
    <w:rsid w:val="005C30BA"/>
    <w:rsid w:val="005F1DB5"/>
    <w:rsid w:val="00611538"/>
    <w:rsid w:val="006141FA"/>
    <w:rsid w:val="00617B26"/>
    <w:rsid w:val="00630AD8"/>
    <w:rsid w:val="00630B9F"/>
    <w:rsid w:val="00634418"/>
    <w:rsid w:val="00640016"/>
    <w:rsid w:val="006867E3"/>
    <w:rsid w:val="00694147"/>
    <w:rsid w:val="00697C7B"/>
    <w:rsid w:val="006A2D56"/>
    <w:rsid w:val="006A725F"/>
    <w:rsid w:val="006B6E70"/>
    <w:rsid w:val="006C34DF"/>
    <w:rsid w:val="006C4E9E"/>
    <w:rsid w:val="006C7EF1"/>
    <w:rsid w:val="006F0292"/>
    <w:rsid w:val="007073E1"/>
    <w:rsid w:val="00710606"/>
    <w:rsid w:val="007200AA"/>
    <w:rsid w:val="00721B31"/>
    <w:rsid w:val="00735491"/>
    <w:rsid w:val="00751E76"/>
    <w:rsid w:val="0077364A"/>
    <w:rsid w:val="00781156"/>
    <w:rsid w:val="00787600"/>
    <w:rsid w:val="007C43AE"/>
    <w:rsid w:val="007C6A91"/>
    <w:rsid w:val="007D0843"/>
    <w:rsid w:val="008008A6"/>
    <w:rsid w:val="00822117"/>
    <w:rsid w:val="008263CF"/>
    <w:rsid w:val="008266B7"/>
    <w:rsid w:val="00826C00"/>
    <w:rsid w:val="008337AC"/>
    <w:rsid w:val="0084331E"/>
    <w:rsid w:val="00843D66"/>
    <w:rsid w:val="0084552A"/>
    <w:rsid w:val="008456C0"/>
    <w:rsid w:val="00883C7E"/>
    <w:rsid w:val="008A0887"/>
    <w:rsid w:val="008B1445"/>
    <w:rsid w:val="008C0071"/>
    <w:rsid w:val="008D7786"/>
    <w:rsid w:val="008F257D"/>
    <w:rsid w:val="008F4E60"/>
    <w:rsid w:val="008F5420"/>
    <w:rsid w:val="00900918"/>
    <w:rsid w:val="00903B6C"/>
    <w:rsid w:val="00910994"/>
    <w:rsid w:val="009378A4"/>
    <w:rsid w:val="0097247C"/>
    <w:rsid w:val="0098032F"/>
    <w:rsid w:val="0098089E"/>
    <w:rsid w:val="00994B6D"/>
    <w:rsid w:val="009C1550"/>
    <w:rsid w:val="009D632D"/>
    <w:rsid w:val="009E224E"/>
    <w:rsid w:val="009E6020"/>
    <w:rsid w:val="00A1736D"/>
    <w:rsid w:val="00A17E58"/>
    <w:rsid w:val="00A6671B"/>
    <w:rsid w:val="00AA416B"/>
    <w:rsid w:val="00AA6031"/>
    <w:rsid w:val="00AB4B3C"/>
    <w:rsid w:val="00AD5A25"/>
    <w:rsid w:val="00AF1BCE"/>
    <w:rsid w:val="00B0446F"/>
    <w:rsid w:val="00B11F37"/>
    <w:rsid w:val="00B2062F"/>
    <w:rsid w:val="00B21A94"/>
    <w:rsid w:val="00B333A9"/>
    <w:rsid w:val="00B504BF"/>
    <w:rsid w:val="00B52AC2"/>
    <w:rsid w:val="00B546EB"/>
    <w:rsid w:val="00B7536C"/>
    <w:rsid w:val="00BA56A8"/>
    <w:rsid w:val="00BB67B1"/>
    <w:rsid w:val="00BC282E"/>
    <w:rsid w:val="00BE728E"/>
    <w:rsid w:val="00BF7D28"/>
    <w:rsid w:val="00C07789"/>
    <w:rsid w:val="00C52480"/>
    <w:rsid w:val="00C830E6"/>
    <w:rsid w:val="00C8596C"/>
    <w:rsid w:val="00C9080D"/>
    <w:rsid w:val="00C92E9B"/>
    <w:rsid w:val="00C9535A"/>
    <w:rsid w:val="00CB1535"/>
    <w:rsid w:val="00CC06A6"/>
    <w:rsid w:val="00CC70AB"/>
    <w:rsid w:val="00CD1B2E"/>
    <w:rsid w:val="00CD5B84"/>
    <w:rsid w:val="00CF2895"/>
    <w:rsid w:val="00D15720"/>
    <w:rsid w:val="00D23922"/>
    <w:rsid w:val="00D30CE3"/>
    <w:rsid w:val="00D33451"/>
    <w:rsid w:val="00D5175C"/>
    <w:rsid w:val="00D55F17"/>
    <w:rsid w:val="00D62456"/>
    <w:rsid w:val="00D710C0"/>
    <w:rsid w:val="00D8580D"/>
    <w:rsid w:val="00D962C2"/>
    <w:rsid w:val="00DA42FF"/>
    <w:rsid w:val="00DA686A"/>
    <w:rsid w:val="00DC6804"/>
    <w:rsid w:val="00E057FC"/>
    <w:rsid w:val="00E22F93"/>
    <w:rsid w:val="00E237E8"/>
    <w:rsid w:val="00E27EA4"/>
    <w:rsid w:val="00E32B50"/>
    <w:rsid w:val="00E419F4"/>
    <w:rsid w:val="00E6426E"/>
    <w:rsid w:val="00E65940"/>
    <w:rsid w:val="00E66F7F"/>
    <w:rsid w:val="00E8312B"/>
    <w:rsid w:val="00E85AD4"/>
    <w:rsid w:val="00EA53B3"/>
    <w:rsid w:val="00F03624"/>
    <w:rsid w:val="00F14EA9"/>
    <w:rsid w:val="00F21251"/>
    <w:rsid w:val="00F53736"/>
    <w:rsid w:val="00F60585"/>
    <w:rsid w:val="00F61CFD"/>
    <w:rsid w:val="00F77458"/>
    <w:rsid w:val="00FA475F"/>
    <w:rsid w:val="00FD02CE"/>
    <w:rsid w:val="00FD5729"/>
    <w:rsid w:val="00FE3FDF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1ADE83"/>
  <w15:docId w15:val="{475E925C-EE85-BF49-BDB7-29F7FB63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74F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94147"/>
    <w:pPr>
      <w:keepNext/>
      <w:keepLines/>
      <w:spacing w:after="280"/>
      <w:outlineLvl w:val="0"/>
    </w:pPr>
    <w:rPr>
      <w:rFonts w:eastAsiaTheme="majorEastAsia" w:cstheme="majorBidi"/>
      <w:b/>
      <w:bCs/>
      <w:color w:val="2D89CC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locked/>
    <w:rsid w:val="00694147"/>
    <w:pPr>
      <w:keepNext/>
      <w:keepLines/>
      <w:spacing w:before="280" w:after="280"/>
      <w:outlineLvl w:val="1"/>
    </w:pPr>
    <w:rPr>
      <w:rFonts w:eastAsiaTheme="majorEastAsia" w:cstheme="majorBidi"/>
      <w:b/>
      <w:bCs/>
      <w:color w:val="2D89CC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694147"/>
    <w:pPr>
      <w:keepNext/>
      <w:keepLines/>
      <w:spacing w:before="280"/>
      <w:outlineLvl w:val="2"/>
    </w:pPr>
    <w:rPr>
      <w:rFonts w:asciiTheme="majorHAnsi" w:eastAsiaTheme="majorEastAsia" w:hAnsiTheme="majorHAnsi" w:cstheme="majorBidi"/>
      <w:b/>
      <w:bCs/>
      <w:color w:val="000000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94147"/>
    <w:rPr>
      <w:rFonts w:ascii="Calibri" w:eastAsiaTheme="majorEastAsia" w:hAnsi="Calibri" w:cstheme="majorBidi"/>
      <w:b/>
      <w:bCs/>
      <w:color w:val="2D89CC" w:themeColor="accent1"/>
      <w:sz w:val="24"/>
      <w:szCs w:val="26"/>
      <w:lang w:eastAsia="en-US"/>
    </w:rPr>
  </w:style>
  <w:style w:type="paragraph" w:styleId="Kopfzeile">
    <w:name w:val="header"/>
    <w:basedOn w:val="Standard"/>
    <w:link w:val="KopfzeileZchn"/>
    <w:locked/>
    <w:rsid w:val="007C43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C43A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A1736D"/>
    <w:pPr>
      <w:tabs>
        <w:tab w:val="center" w:pos="4536"/>
        <w:tab w:val="right" w:pos="9072"/>
      </w:tabs>
      <w:jc w:val="center"/>
    </w:pPr>
    <w:rPr>
      <w:lang w:eastAsia="de-DE"/>
    </w:rPr>
  </w:style>
  <w:style w:type="character" w:customStyle="1" w:styleId="FuzeileZchn">
    <w:name w:val="Fußzeile Zchn"/>
    <w:link w:val="Fuzeile"/>
    <w:rsid w:val="00A1736D"/>
    <w:rPr>
      <w:rFonts w:ascii="Verdana" w:hAnsi="Verdana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147"/>
    <w:rPr>
      <w:rFonts w:asciiTheme="majorHAnsi" w:eastAsiaTheme="majorEastAsia" w:hAnsiTheme="majorHAnsi" w:cstheme="majorBidi"/>
      <w:b/>
      <w:bCs/>
      <w:color w:val="000000" w:themeColor="text2"/>
      <w:sz w:val="24"/>
      <w:szCs w:val="24"/>
      <w:lang w:eastAsia="en-US"/>
    </w:rPr>
  </w:style>
  <w:style w:type="character" w:styleId="Hyperlink">
    <w:name w:val="Hyperlink"/>
    <w:uiPriority w:val="99"/>
    <w:locked/>
    <w:rsid w:val="008C0071"/>
    <w:rPr>
      <w:color w:val="2D89CC" w:themeColor="accent1"/>
      <w:u w:val="single"/>
    </w:rPr>
  </w:style>
  <w:style w:type="table" w:customStyle="1" w:styleId="Tabellengitternetz">
    <w:name w:val="Tabellengitternetz"/>
    <w:basedOn w:val="NormaleTabelle"/>
    <w:locked/>
    <w:rsid w:val="00640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basedOn w:val="Absatz-Standardschriftart"/>
    <w:qFormat/>
    <w:locked/>
    <w:rsid w:val="00DA42F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94147"/>
    <w:rPr>
      <w:rFonts w:ascii="Calibri" w:eastAsiaTheme="majorEastAsia" w:hAnsi="Calibri" w:cstheme="majorBidi"/>
      <w:b/>
      <w:bCs/>
      <w:color w:val="2D89CC" w:themeColor="accent1"/>
      <w:sz w:val="28"/>
      <w:szCs w:val="28"/>
      <w:lang w:eastAsia="en-US"/>
    </w:rPr>
  </w:style>
  <w:style w:type="paragraph" w:customStyle="1" w:styleId="bodytext">
    <w:name w:val="bodytext"/>
    <w:basedOn w:val="Standard"/>
    <w:rsid w:val="00074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4F08"/>
    <w:pPr>
      <w:ind w:left="720"/>
      <w:contextualSpacing/>
    </w:pPr>
  </w:style>
  <w:style w:type="paragraph" w:customStyle="1" w:styleId="Default">
    <w:name w:val="Default"/>
    <w:rsid w:val="00074F0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BesuchterLink">
    <w:name w:val="FollowedHyperlink"/>
    <w:basedOn w:val="Absatz-Standardschriftart"/>
    <w:locked/>
    <w:rsid w:val="00B333A9"/>
    <w:rPr>
      <w:color w:val="C8C8C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ibliothek\Vorlagen\Aush&#228;nge\DINA4-Logo-Vorlage.dotx" TargetMode="External"/></Relationships>
</file>

<file path=word/theme/theme1.xml><?xml version="1.0" encoding="utf-8"?>
<a:theme xmlns:a="http://schemas.openxmlformats.org/drawingml/2006/main" name="Larissa">
  <a:themeElements>
    <a:clrScheme name="FH_blau_2014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2D89CC"/>
      </a:accent1>
      <a:accent2>
        <a:srgbClr val="E6F5FA"/>
      </a:accent2>
      <a:accent3>
        <a:srgbClr val="FFFFFF"/>
      </a:accent3>
      <a:accent4>
        <a:srgbClr val="000000"/>
      </a:accent4>
      <a:accent5>
        <a:srgbClr val="AECAE2"/>
      </a:accent5>
      <a:accent6>
        <a:srgbClr val="D0DEE3"/>
      </a:accent6>
      <a:hlink>
        <a:srgbClr val="4DC4FF"/>
      </a:hlink>
      <a:folHlink>
        <a:srgbClr val="C8C8C8"/>
      </a:folHlink>
    </a:clrScheme>
    <a:fontScheme name="F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K:\Bibliothek\Vorlagen\Aushänge\DINA4-Logo-Vorlage.dotx</Template>
  <TotalTime>0</TotalTime>
  <Pages>2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Muster</vt:lpstr>
    </vt:vector>
  </TitlesOfParts>
  <Company>Fachhochschule Frankfurt am Main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Muster</dc:title>
  <dc:creator>Egger, Katrin</dc:creator>
  <cp:lastModifiedBy>Jürgen Augustin</cp:lastModifiedBy>
  <cp:revision>5</cp:revision>
  <dcterms:created xsi:type="dcterms:W3CDTF">2020-04-15T08:44:00Z</dcterms:created>
  <dcterms:modified xsi:type="dcterms:W3CDTF">2020-04-15T13:08:00Z</dcterms:modified>
</cp:coreProperties>
</file>